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9" w:rsidRDefault="001F5731">
      <w:pPr>
        <w:pStyle w:val="ConsPlusNormal"/>
        <w:widowControl/>
        <w:ind w:firstLine="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РАСПОЛОЖЕННОМ ПО АДРЕСУ: _________________________________________________________________</w:t>
      </w:r>
    </w:p>
    <w:p w:rsidR="00B62DE9" w:rsidRDefault="001F573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(указывается полный </w:t>
      </w:r>
      <w:r>
        <w:rPr>
          <w:rFonts w:ascii="Times New Roman" w:hAnsi="Times New Roman" w:cs="Times New Roman"/>
          <w:i/>
          <w:iCs/>
          <w:sz w:val="18"/>
          <w:szCs w:val="18"/>
        </w:rPr>
        <w:t>почтовый адрес многоквартирного дома)</w:t>
      </w:r>
    </w:p>
    <w:p w:rsidR="00B62DE9" w:rsidRDefault="001F573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об изменении способа формирования фонда капитального ремонта на счете регионального оператора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footnoteReference w:customMarkFollows="1" w:id="1"/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(прекращении формирования фонда капитального ремонта на счете регионального оператора и формировании фонда на специальном счете)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DE9" w:rsidRDefault="00B62D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DE9" w:rsidRDefault="001F5731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B62DE9" w:rsidRDefault="001F5731">
      <w:pPr>
        <w:pStyle w:val="Standard"/>
        <w:spacing w:after="0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населенный пункт</w:t>
      </w:r>
      <w:r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(дата составления протокола)</w:t>
      </w:r>
    </w:p>
    <w:p w:rsidR="00B62DE9" w:rsidRDefault="001F5731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</w:t>
      </w:r>
      <w:r>
        <w:rPr>
          <w:rFonts w:ascii="Times New Roman" w:hAnsi="Times New Roman"/>
          <w:sz w:val="24"/>
          <w:szCs w:val="24"/>
        </w:rPr>
        <w:t>оведения собрания: ________________________________________________________</w:t>
      </w:r>
    </w:p>
    <w:p w:rsidR="00B62DE9" w:rsidRDefault="001F5731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Количество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________, нежилых - _________.</w:t>
      </w:r>
    </w:p>
    <w:p w:rsidR="00B62DE9" w:rsidRDefault="001F5731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</w:rPr>
        <w:t>: всего _________ кв. метров, в том числе:</w:t>
      </w:r>
    </w:p>
    <w:p w:rsidR="00B62DE9" w:rsidRDefault="001F5731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B62DE9" w:rsidRDefault="001F5731">
      <w:pPr>
        <w:pStyle w:val="Standard"/>
        <w:shd w:val="clear" w:color="auto" w:fill="FFFFFF"/>
        <w:tabs>
          <w:tab w:val="left" w:leader="underscore" w:pos="6898"/>
        </w:tabs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На собрании присутствовали собственники помещений </w:t>
      </w:r>
      <w:r>
        <w:rPr>
          <w:rFonts w:ascii="Times New Roman" w:hAnsi="Times New Roman"/>
          <w:color w:val="000000"/>
          <w:sz w:val="24"/>
          <w:szCs w:val="24"/>
        </w:rPr>
        <w:t>(представители собственников) в количестве _____ человек, обладающие _________ голосами</w:t>
      </w:r>
      <w:r>
        <w:rPr>
          <w:rStyle w:val="Footnoteanchor"/>
          <w:rFonts w:ascii="Times New Roman" w:hAnsi="Times New Roman"/>
          <w:color w:val="000000"/>
          <w:sz w:val="24"/>
          <w:szCs w:val="24"/>
        </w:rPr>
        <w:footnoteReference w:id="3"/>
      </w:r>
      <w:r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>
        <w:rPr>
          <w:rStyle w:val="Footnoteanchor"/>
          <w:rFonts w:ascii="Times New Roman" w:hAnsi="Times New Roman"/>
          <w:color w:val="000000"/>
          <w:sz w:val="24"/>
          <w:szCs w:val="24"/>
        </w:rPr>
        <w:footnoteReference w:id="4"/>
      </w:r>
      <w:r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</w:t>
      </w:r>
    </w:p>
    <w:p w:rsidR="00B62DE9" w:rsidRDefault="001F5731">
      <w:pPr>
        <w:pStyle w:val="Standard"/>
        <w:shd w:val="clear" w:color="auto" w:fill="FFFFFF"/>
        <w:tabs>
          <w:tab w:val="left" w:leader="underscore" w:pos="6898"/>
        </w:tabs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 Инициатором проведения обще</w:t>
      </w:r>
      <w:r>
        <w:rPr>
          <w:rFonts w:ascii="Times New Roman" w:hAnsi="Times New Roman"/>
          <w:color w:val="000000"/>
          <w:sz w:val="24"/>
          <w:szCs w:val="24"/>
        </w:rPr>
        <w:t>го собрания является (являются)_______________________________________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</w:t>
      </w:r>
    </w:p>
    <w:p w:rsidR="00B62DE9" w:rsidRDefault="001F5731">
      <w:pPr>
        <w:pStyle w:val="Standard"/>
        <w:shd w:val="clear" w:color="auto" w:fill="FFFFFF"/>
        <w:tabs>
          <w:tab w:val="left" w:leader="underscore" w:pos="6898"/>
        </w:tabs>
        <w:spacing w:after="0"/>
        <w:jc w:val="center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(Ф.И.О. собственника/собственников, наименование занимаемого им/ими помещения).</w:t>
      </w:r>
    </w:p>
    <w:p w:rsidR="00B62DE9" w:rsidRDefault="00B62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DE9" w:rsidRDefault="001F573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Выбор председателя общего собрания, </w:t>
      </w:r>
      <w:r>
        <w:rPr>
          <w:rFonts w:ascii="Times New Roman" w:hAnsi="Times New Roman" w:cs="Times New Roman"/>
          <w:sz w:val="24"/>
          <w:szCs w:val="24"/>
        </w:rPr>
        <w:t>секретаря общего собрания, состав счетной комиссии общего собрания.</w:t>
      </w:r>
    </w:p>
    <w:p w:rsidR="00B62DE9" w:rsidRDefault="001F5731">
      <w:pPr>
        <w:pStyle w:val="a5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 Изменение способа формирования фонда капитального ремонта.</w:t>
      </w:r>
    </w:p>
    <w:p w:rsidR="00B62DE9" w:rsidRDefault="001F5731">
      <w:pPr>
        <w:pStyle w:val="a5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Размер ежемесячного взноса на капитальный ремонт.</w:t>
      </w:r>
    </w:p>
    <w:p w:rsidR="00B62DE9" w:rsidRDefault="001F5731">
      <w:pPr>
        <w:pStyle w:val="a5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 Выбор владельца специального счета.</w:t>
      </w:r>
    </w:p>
    <w:p w:rsidR="00B62DE9" w:rsidRDefault="001F57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Выбор кредитной организации, в </w:t>
      </w:r>
      <w:r>
        <w:rPr>
          <w:rFonts w:ascii="Times New Roman" w:hAnsi="Times New Roman" w:cs="Times New Roman"/>
          <w:sz w:val="24"/>
          <w:szCs w:val="24"/>
        </w:rPr>
        <w:t>которой будет открыт специальный счет с учетом требований Жилищного кодекса Российской Федерации.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Выбор лица, которое уполномочено представлять платежные документы на оказание услуг собственникам помещений в многоквартирном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 в том числе с использованием системы, на уплату взносов на капитальный ремонт на специальный счет.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 Определение порядка представления платежных документов для собственников многоквартирного дома 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о размере расходов, связанных с представлением платежных документов, определение условий оплаты этих услуг.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 Выбор лиц (-а), которые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уполномочены (-о) взаимодействовать с региональным оператором от имени собственников помещений в многоквартирном д</w:t>
      </w:r>
      <w:r>
        <w:rPr>
          <w:rFonts w:ascii="Times New Roman" w:hAnsi="Times New Roman" w:cs="Times New Roman"/>
          <w:sz w:val="24"/>
          <w:szCs w:val="24"/>
        </w:rPr>
        <w:t>оме 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По первому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о выборах председателя, секретаря и членов счетной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Выслушали:___________________________________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</w:t>
      </w:r>
      <w:r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Предложено из числа присутствующих собственников помещений избрать председателя собрания, секретаря собрания и счетную комиссию в составе ____________ человек.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Предложены кандидатуры: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председателя собрания 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секретаря собрания ___________________________________________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членов счетной комиссии ______________________________________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______________________________________,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B62DE9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B62DE9" w:rsidRDefault="001F5731">
      <w:pPr>
        <w:pStyle w:val="Standard"/>
        <w:shd w:val="clear" w:color="auto" w:fill="FFFFFF"/>
        <w:tabs>
          <w:tab w:val="left" w:leader="underscore" w:pos="6898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голосования общее собрание собственников помещений количеством голосов _____ % от общего числа голосов собственников помещений, присутствующих на собрании, приняло решение избрать:</w:t>
      </w:r>
    </w:p>
    <w:p w:rsidR="00B62DE9" w:rsidRDefault="001F5731">
      <w:pPr>
        <w:pStyle w:val="Standard"/>
        <w:shd w:val="clear" w:color="auto" w:fill="FFFFFF"/>
        <w:tabs>
          <w:tab w:val="left" w:leader="underscore" w:pos="6898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B62DE9" w:rsidRDefault="001F5731">
      <w:pPr>
        <w:pStyle w:val="Standard"/>
        <w:shd w:val="clear" w:color="auto" w:fill="FFFFFF"/>
        <w:tabs>
          <w:tab w:val="left" w:leader="underscore" w:pos="6898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секретарем собрания ________________________________________________</w:t>
      </w:r>
    </w:p>
    <w:p w:rsidR="00B62DE9" w:rsidRDefault="001F5731">
      <w:pPr>
        <w:pStyle w:val="Standard"/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>членами счетной комиссии: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___________________________________________</w:t>
      </w:r>
    </w:p>
    <w:p w:rsidR="00B62DE9" w:rsidRDefault="00B62DE9">
      <w:pPr>
        <w:pStyle w:val="ConsPlusNonformat"/>
        <w:widowControl/>
        <w:ind w:firstLine="709"/>
        <w:jc w:val="both"/>
      </w:pP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По второму вопросу</w:t>
      </w:r>
      <w:r>
        <w:rPr>
          <w:rFonts w:ascii="Times New Roman" w:hAnsi="Times New Roman" w:cs="Times New Roman"/>
          <w:sz w:val="24"/>
          <w:szCs w:val="24"/>
        </w:rPr>
        <w:t>: предложено изменить способ формирования фонда капитального ремонта многоквартирного дома на общем счете регионального оп</w:t>
      </w:r>
      <w:r>
        <w:rPr>
          <w:rFonts w:ascii="Times New Roman" w:hAnsi="Times New Roman" w:cs="Times New Roman"/>
          <w:sz w:val="24"/>
          <w:szCs w:val="24"/>
        </w:rPr>
        <w:t>ератора на способ формирования фонда капитального ремонта многоквартирного дома на специальном счете (прекратить формирование фонда капитального ремонта на счете регионального оператора и формировать фонд капитального ремонта на специальном счете).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Выступи</w:t>
      </w:r>
      <w:r>
        <w:rPr>
          <w:rFonts w:ascii="Times New Roman" w:hAnsi="Times New Roman" w:cs="Times New Roman"/>
          <w:sz w:val="24"/>
          <w:szCs w:val="24"/>
        </w:rPr>
        <w:t>ли: _______________________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B62DE9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B62DE9" w:rsidRDefault="001F5731">
      <w:pPr>
        <w:pStyle w:val="ConsPlusNonformat"/>
        <w:widowControl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 голосования общее собрание собственников помещений количеством голосов _____ % от общего числа голосов собственников помещений, присутствующих на собрании, приняло решение</w:t>
      </w:r>
      <w:r>
        <w:rPr>
          <w:rFonts w:ascii="Times New Roman" w:hAnsi="Times New Roman" w:cs="Times New Roman"/>
          <w:sz w:val="24"/>
          <w:szCs w:val="24"/>
        </w:rPr>
        <w:t>: изменить способ формирования фонда капитального ремонта многоквартирног</w:t>
      </w:r>
      <w:r>
        <w:rPr>
          <w:rFonts w:ascii="Times New Roman" w:hAnsi="Times New Roman" w:cs="Times New Roman"/>
          <w:sz w:val="24"/>
          <w:szCs w:val="24"/>
        </w:rPr>
        <w:t xml:space="preserve">о дома на счете регионального оператора на способ формирования фонда капитального ремонта многоквартирного дома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специальном счете</w:t>
      </w:r>
      <w:r>
        <w:rPr>
          <w:rFonts w:ascii="Times New Roman" w:hAnsi="Times New Roman" w:cs="Times New Roman"/>
          <w:sz w:val="24"/>
          <w:szCs w:val="24"/>
        </w:rPr>
        <w:t xml:space="preserve"> (прекратить формирование фонда капитального ремонта на счете регионального оператора и формировать фонд капитального ремонт</w:t>
      </w:r>
      <w:r>
        <w:rPr>
          <w:rFonts w:ascii="Times New Roman" w:hAnsi="Times New Roman" w:cs="Times New Roman"/>
          <w:sz w:val="24"/>
          <w:szCs w:val="24"/>
        </w:rPr>
        <w:t>а на специальном счете).</w:t>
      </w:r>
      <w:proofErr w:type="gramEnd"/>
    </w:p>
    <w:p w:rsidR="00B62DE9" w:rsidRDefault="001F5731">
      <w:pPr>
        <w:pStyle w:val="Standard"/>
        <w:spacing w:after="0"/>
        <w:jc w:val="both"/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через два года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после направления региональному оператору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решения общего собрания собственников помещений.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счет).</w:t>
      </w:r>
      <w:r>
        <w:rPr>
          <w:rStyle w:val="a9"/>
          <w:rFonts w:ascii="Times New Roman" w:hAnsi="Times New Roman"/>
          <w:sz w:val="24"/>
          <w:szCs w:val="24"/>
        </w:rPr>
        <w:footnoteReference w:id="5"/>
      </w:r>
      <w:proofErr w:type="gramEnd"/>
    </w:p>
    <w:p w:rsidR="00B62DE9" w:rsidRDefault="00B62DE9">
      <w:pPr>
        <w:pStyle w:val="ConsPlusNonformat"/>
        <w:widowControl/>
        <w:ind w:firstLine="709"/>
        <w:jc w:val="both"/>
      </w:pP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3. По третьему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размер ежемесячного взноса на капитальный ремонт.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Выступили: _________________________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Выступающим предложено установить ежемесячный взнос на капитальный ремонт, подлежащий </w:t>
      </w:r>
      <w:r>
        <w:rPr>
          <w:rFonts w:ascii="Times New Roman" w:hAnsi="Times New Roman" w:cs="Times New Roman"/>
          <w:sz w:val="24"/>
          <w:szCs w:val="24"/>
        </w:rPr>
        <w:t xml:space="preserve">уплате собственниками помещений в многоквартирном доме в размере ___________ руб.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не менее чем минимальный размер взноса, установленный Постановлением Губернатора Владимирской области от 30.12.2013г. № 1501).</w:t>
      </w:r>
    </w:p>
    <w:p w:rsidR="00B62DE9" w:rsidRDefault="001F5731">
      <w:pPr>
        <w:pStyle w:val="a5"/>
        <w:shd w:val="clear" w:color="auto" w:fill="FFFFFF"/>
        <w:tabs>
          <w:tab w:val="left" w:pos="8460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обмена мнениями состоялось го</w:t>
      </w:r>
      <w:r>
        <w:rPr>
          <w:rFonts w:ascii="Times New Roman" w:hAnsi="Times New Roman" w:cs="Times New Roman"/>
          <w:color w:val="000000"/>
          <w:sz w:val="24"/>
          <w:szCs w:val="24"/>
        </w:rPr>
        <w:t>лосование. Лист голосования прилагается.</w:t>
      </w:r>
    </w:p>
    <w:p w:rsidR="00B62DE9" w:rsidRDefault="001F5731">
      <w:pPr>
        <w:pStyle w:val="Standard"/>
        <w:shd w:val="clear" w:color="auto" w:fill="FFFFFF"/>
        <w:tabs>
          <w:tab w:val="left" w:pos="8460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голосования по вопросу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ежемесячного взноса на капитальный ремонт, подлежащий уплате собственниками помещений в многоквартирном доме в размере ___________ руб.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B62DE9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B62DE9" w:rsidRDefault="001F5731">
      <w:pPr>
        <w:pStyle w:val="a5"/>
        <w:shd w:val="clear" w:color="auto" w:fill="FFFFFF"/>
        <w:tabs>
          <w:tab w:val="left" w:leader="underscore" w:pos="855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общее собрание собственников помещений количеством</w:t>
      </w:r>
    </w:p>
    <w:p w:rsidR="00B62DE9" w:rsidRDefault="001F5731">
      <w:pPr>
        <w:pStyle w:val="Standard"/>
        <w:shd w:val="clear" w:color="auto" w:fill="FFFFFF"/>
        <w:tabs>
          <w:tab w:val="left" w:leader="underscore" w:pos="8554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голосов ______ % от общего числа голосов всех собственников помещений в многоквартирном доме приняло 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 xml:space="preserve">и ежемесячного взноса на капитальный ремонт, подлежащего уплате собственниками помещений в многоквартирном доме в размере ___________ руб.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DE9" w:rsidRDefault="00B62DE9">
      <w:pPr>
        <w:pStyle w:val="a5"/>
        <w:spacing w:after="0"/>
        <w:ind w:left="0" w:firstLine="709"/>
        <w:jc w:val="both"/>
      </w:pPr>
    </w:p>
    <w:p w:rsidR="00B62DE9" w:rsidRDefault="001F5731">
      <w:pPr>
        <w:pStyle w:val="Standard"/>
        <w:tabs>
          <w:tab w:val="left" w:pos="0"/>
        </w:tabs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4. По четвертому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выбор владельца специального счета.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Выступили: _______________________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Выступающим предложено выбрать владельцем специального счета -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______________________________________.</w:t>
      </w:r>
    </w:p>
    <w:p w:rsidR="00B62DE9" w:rsidRDefault="001F5731">
      <w:pPr>
        <w:pStyle w:val="Standard"/>
        <w:shd w:val="clear" w:color="auto" w:fill="FFFFFF"/>
        <w:tabs>
          <w:tab w:val="left" w:pos="8460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B62DE9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общее собрание собственников помещений количеством голосов ______ % от общего числа голосов всех собственников помещений в многоквартирном доме приняло ре</w:t>
      </w:r>
      <w:r>
        <w:rPr>
          <w:rFonts w:ascii="Times New Roman" w:hAnsi="Times New Roman" w:cs="Times New Roman"/>
          <w:sz w:val="24"/>
          <w:szCs w:val="24"/>
        </w:rPr>
        <w:t xml:space="preserve">шение: владельцем специального счета определить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_________________________________________________.</w:t>
      </w:r>
    </w:p>
    <w:p w:rsidR="00B62DE9" w:rsidRDefault="001F5731">
      <w:pPr>
        <w:pStyle w:val="a5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5. По пятому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выбор кредитной организации, в которой будет открыт специальный счет.</w:t>
      </w:r>
    </w:p>
    <w:p w:rsidR="00B62DE9" w:rsidRDefault="001F5731">
      <w:pPr>
        <w:pStyle w:val="a5"/>
        <w:tabs>
          <w:tab w:val="left" w:pos="1134"/>
        </w:tabs>
        <w:spacing w:after="0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предложено открыть специальный счет в</w:t>
      </w:r>
    </w:p>
    <w:p w:rsidR="00B62DE9" w:rsidRDefault="001F5731">
      <w:pPr>
        <w:pStyle w:val="a5"/>
        <w:tabs>
          <w:tab w:val="left" w:pos="1134"/>
        </w:tabs>
        <w:spacing w:after="0"/>
        <w:ind w:left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B62DE9" w:rsidRDefault="001F5731">
      <w:pPr>
        <w:pStyle w:val="a5"/>
        <w:tabs>
          <w:tab w:val="left" w:pos="1134"/>
        </w:tabs>
        <w:spacing w:after="0"/>
        <w:ind w:left="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кредитной организации, соответствующей требованиям, установленным частью 2 статьи 176 ЖК РФ).</w:t>
      </w:r>
    </w:p>
    <w:p w:rsidR="00B62DE9" w:rsidRDefault="001F5731">
      <w:pPr>
        <w:pStyle w:val="a5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После обмена мнениями состоялось голосование. </w:t>
      </w:r>
      <w:r>
        <w:rPr>
          <w:rFonts w:ascii="Times New Roman" w:hAnsi="Times New Roman" w:cs="Times New Roman"/>
          <w:sz w:val="24"/>
          <w:szCs w:val="24"/>
        </w:rPr>
        <w:t>Лист голосования прилагается.</w:t>
      </w:r>
    </w:p>
    <w:p w:rsidR="00B62DE9" w:rsidRDefault="001F5731">
      <w:pPr>
        <w:pStyle w:val="a5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Результаты голосования по открытию специального 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2DE9" w:rsidRDefault="001F5731">
      <w:pPr>
        <w:pStyle w:val="a5"/>
        <w:tabs>
          <w:tab w:val="left" w:pos="1134"/>
        </w:tabs>
        <w:spacing w:after="0"/>
        <w:ind w:left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B62DE9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B62DE9" w:rsidRDefault="001F5731">
      <w:pPr>
        <w:pStyle w:val="a5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результатам голосования общее собрание собственников помещений количеством</w:t>
      </w:r>
    </w:p>
    <w:p w:rsidR="00B62DE9" w:rsidRDefault="001F5731">
      <w:pPr>
        <w:pStyle w:val="a5"/>
        <w:tabs>
          <w:tab w:val="left" w:pos="1134"/>
        </w:tabs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голосов _______ % от общего числа голосов всех собственников помещений в многоквартирном доме приняло решение об открытии специального 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2DE9" w:rsidRDefault="001F5731">
      <w:pPr>
        <w:pStyle w:val="a5"/>
        <w:tabs>
          <w:tab w:val="left" w:pos="1134"/>
        </w:tabs>
        <w:spacing w:after="0"/>
        <w:ind w:left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B62DE9" w:rsidRDefault="001F5731">
      <w:pPr>
        <w:pStyle w:val="a5"/>
        <w:tabs>
          <w:tab w:val="left" w:pos="1134"/>
        </w:tabs>
        <w:spacing w:after="0"/>
        <w:ind w:left="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кредитной организации, соответствующей требованиям, установленным частью 2 статьи 176 ЖК РФ).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 По шестому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выбор лица, которое уполномочено представлять платежные </w:t>
      </w:r>
      <w:r>
        <w:rPr>
          <w:rFonts w:ascii="Times New Roman" w:hAnsi="Times New Roman" w:cs="Times New Roman"/>
          <w:sz w:val="24"/>
          <w:szCs w:val="24"/>
        </w:rPr>
        <w:t>документы на оказание услуг собственникам помещений в многоквартирном доме 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системы, на уплату взносов на капитальный ремонт на специальный счет.</w:t>
      </w:r>
    </w:p>
    <w:p w:rsidR="00B62DE9" w:rsidRDefault="001F57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DE9" w:rsidRDefault="001F5731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выступающего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Calibri"/>
          <w:sz w:val="24"/>
          <w:szCs w:val="24"/>
        </w:rPr>
        <w:t xml:space="preserve">Выступающим предложено выбрать следующее лицо, уполномоченное </w:t>
      </w:r>
      <w:r>
        <w:rPr>
          <w:rFonts w:ascii="Times New Roman" w:hAnsi="Times New Roman" w:cs="Times New Roman"/>
          <w:sz w:val="24"/>
          <w:szCs w:val="24"/>
        </w:rPr>
        <w:t>представлять платежные документы на оказание услуг собственникам помещений в многоквартирном доме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системы, на уплату взносов на капитальный ремонт на специальный счет.</w:t>
      </w:r>
    </w:p>
    <w:p w:rsidR="00B62DE9" w:rsidRDefault="00B62DE9">
      <w:pPr>
        <w:pStyle w:val="ConsPlusNonformat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B62DE9" w:rsidRDefault="001F5731">
      <w:pPr>
        <w:pStyle w:val="ConsPlusNonformat"/>
        <w:jc w:val="both"/>
      </w:pPr>
      <w:r>
        <w:rPr>
          <w:rFonts w:ascii="Times New Roman" w:hAnsi="Times New Roman" w:cs="Calibri"/>
          <w:sz w:val="24"/>
          <w:szCs w:val="24"/>
        </w:rPr>
        <w:t>________________________________________________________________________________</w:t>
      </w:r>
    </w:p>
    <w:p w:rsidR="00B62DE9" w:rsidRDefault="001F5731">
      <w:pPr>
        <w:pStyle w:val="ConsPlusNonformat"/>
        <w:ind w:firstLine="709"/>
        <w:jc w:val="center"/>
      </w:pPr>
      <w:r>
        <w:rPr>
          <w:rFonts w:ascii="Times New Roman" w:hAnsi="Times New Roman" w:cs="Calibri"/>
          <w:i/>
        </w:rPr>
        <w:t>(Ф.И.</w:t>
      </w:r>
      <w:proofErr w:type="gramStart"/>
      <w:r>
        <w:rPr>
          <w:rFonts w:ascii="Times New Roman" w:hAnsi="Times New Roman" w:cs="Calibri"/>
          <w:i/>
        </w:rPr>
        <w:t>О</w:t>
      </w:r>
      <w:proofErr w:type="gramEnd"/>
      <w:r>
        <w:rPr>
          <w:rFonts w:ascii="Times New Roman" w:hAnsi="Times New Roman" w:cs="Calibri"/>
          <w:i/>
        </w:rPr>
        <w:t xml:space="preserve"> уполномоченного лица, адрес, контактн</w:t>
      </w:r>
      <w:r>
        <w:rPr>
          <w:rFonts w:ascii="Times New Roman" w:hAnsi="Times New Roman" w:cs="Calibri"/>
          <w:i/>
        </w:rPr>
        <w:t>ый телефон)</w:t>
      </w:r>
    </w:p>
    <w:p w:rsidR="00B62DE9" w:rsidRDefault="00B62DE9">
      <w:pPr>
        <w:spacing w:line="100" w:lineRule="atLeast"/>
        <w:ind w:firstLine="709"/>
        <w:jc w:val="both"/>
        <w:rPr>
          <w:rFonts w:cs="Times New Roman"/>
        </w:rPr>
      </w:pPr>
    </w:p>
    <w:p w:rsidR="00B62DE9" w:rsidRDefault="001F5731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B62DE9" w:rsidRDefault="001F5731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348"/>
        <w:gridCol w:w="3880"/>
      </w:tblGrid>
      <w:tr w:rsidR="00B62DE9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голосов </w:t>
            </w:r>
          </w:p>
        </w:tc>
        <w:tc>
          <w:tcPr>
            <w:tcW w:w="33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голосов </w:t>
            </w:r>
          </w:p>
        </w:tc>
        <w:tc>
          <w:tcPr>
            <w:tcW w:w="3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воздержались_______ голосов</w:t>
            </w:r>
          </w:p>
        </w:tc>
      </w:tr>
    </w:tbl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голосования общее собрание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>количеством голосов ______ % от общего числа голосов всех собственников помещений в многоквартирном доме приняло решение:</w:t>
      </w:r>
      <w:r>
        <w:rPr>
          <w:rFonts w:ascii="Times New Roman" w:hAnsi="Times New Roman" w:cs="Calibri"/>
          <w:sz w:val="24"/>
          <w:szCs w:val="24"/>
        </w:rPr>
        <w:t xml:space="preserve"> лицо, уполномоченное </w:t>
      </w:r>
      <w:r>
        <w:rPr>
          <w:rFonts w:ascii="Times New Roman" w:hAnsi="Times New Roman" w:cs="Times New Roman"/>
          <w:sz w:val="24"/>
          <w:szCs w:val="24"/>
        </w:rPr>
        <w:t>представлять платежные документы на оказание услуг собственникам помещений в многоквартирном доме _______________</w:t>
      </w:r>
      <w:r>
        <w:rPr>
          <w:rFonts w:ascii="Times New Roman" w:hAnsi="Times New Roman" w:cs="Times New Roman"/>
          <w:sz w:val="24"/>
          <w:szCs w:val="24"/>
        </w:rPr>
        <w:t>___________________, в том числе с использованием системы, на уплату взносов на капитальный ремонт на специальный счет.</w:t>
      </w:r>
    </w:p>
    <w:p w:rsidR="00B62DE9" w:rsidRDefault="001F5731">
      <w:pPr>
        <w:spacing w:line="100" w:lineRule="atLeast"/>
        <w:ind w:firstLine="709"/>
        <w:jc w:val="both"/>
      </w:pPr>
      <w:r>
        <w:rPr>
          <w:rFonts w:cs="Times New Roman"/>
        </w:rPr>
        <w:t xml:space="preserve"> 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По седьмому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представления платежных документов для собственников многоквартирного дома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 и о размере расходов, связанных с представлением платежных документов, определение условий оплаты этих услуг.</w:t>
      </w:r>
    </w:p>
    <w:p w:rsidR="00B62DE9" w:rsidRDefault="001F57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DE9" w:rsidRDefault="001F5731">
      <w:pPr>
        <w:pStyle w:val="a5"/>
        <w:tabs>
          <w:tab w:val="left" w:pos="1134"/>
        </w:tabs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>ыступающего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Calibri"/>
          <w:sz w:val="24"/>
          <w:szCs w:val="24"/>
        </w:rPr>
        <w:t>Выступающим предложено выбрать порядок представления платежных документов _____________________________________, размер расходов, связанных с представлением платежных документов _________________________________</w:t>
      </w:r>
      <w:proofErr w:type="gramStart"/>
      <w:r>
        <w:rPr>
          <w:rFonts w:ascii="Times New Roman" w:hAnsi="Times New Roman" w:cs="Calibri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условия оплаты этих услуг ___</w:t>
      </w:r>
      <w:r>
        <w:rPr>
          <w:rFonts w:ascii="Times New Roman" w:hAnsi="Times New Roman" w:cs="Calibri"/>
          <w:sz w:val="24"/>
          <w:szCs w:val="24"/>
        </w:rPr>
        <w:t>____________________________.</w:t>
      </w:r>
    </w:p>
    <w:p w:rsidR="00B62DE9" w:rsidRDefault="001F5731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B62DE9" w:rsidRDefault="001F5731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4"/>
          <w:szCs w:val="24"/>
          <w:u w:val="single"/>
        </w:rPr>
      </w:pPr>
      <w:r>
        <w:rPr>
          <w:rFonts w:ascii="Times New Roman" w:hAnsi="Times New Roman" w:cs="Calibri"/>
          <w:sz w:val="24"/>
          <w:szCs w:val="24"/>
          <w:u w:val="single"/>
        </w:rPr>
        <w:t>Результаты голосования: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348"/>
        <w:gridCol w:w="3880"/>
      </w:tblGrid>
      <w:tr w:rsidR="00B62DE9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голосов </w:t>
            </w:r>
          </w:p>
        </w:tc>
        <w:tc>
          <w:tcPr>
            <w:tcW w:w="33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голосов </w:t>
            </w:r>
          </w:p>
        </w:tc>
        <w:tc>
          <w:tcPr>
            <w:tcW w:w="3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воздержались_______ голосов</w:t>
            </w:r>
          </w:p>
        </w:tc>
      </w:tr>
    </w:tbl>
    <w:p w:rsidR="00B62DE9" w:rsidRDefault="001F5731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общее собрание </w:t>
      </w:r>
      <w:r>
        <w:rPr>
          <w:rFonts w:ascii="Times New Roman" w:hAnsi="Times New Roman" w:cs="Times New Roman"/>
          <w:sz w:val="24"/>
          <w:szCs w:val="24"/>
        </w:rPr>
        <w:t>собственников помещений количеством голосов ______ % от общего числа голосов всех собственников помещений в многоквартирном доме приняло решение:</w:t>
      </w:r>
      <w:r>
        <w:rPr>
          <w:rFonts w:ascii="Times New Roman" w:hAnsi="Times New Roman" w:cs="Calibri"/>
          <w:sz w:val="24"/>
          <w:szCs w:val="24"/>
        </w:rPr>
        <w:t xml:space="preserve"> выбрать порядок представления платежных документов ____________________________________________, размер расход</w:t>
      </w:r>
      <w:r>
        <w:rPr>
          <w:rFonts w:ascii="Times New Roman" w:hAnsi="Times New Roman" w:cs="Calibri"/>
          <w:sz w:val="24"/>
          <w:szCs w:val="24"/>
        </w:rPr>
        <w:t>ов, связанных с представлением</w:t>
      </w:r>
      <w:r>
        <w:rPr>
          <w:rFonts w:ascii="Times New Roman" w:hAnsi="Times New Roman" w:cs="Calibri"/>
          <w:sz w:val="18"/>
          <w:szCs w:val="18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платежных документов ________________________________________</w:t>
      </w:r>
      <w:proofErr w:type="gramStart"/>
      <w:r>
        <w:rPr>
          <w:rFonts w:ascii="Times New Roman" w:hAnsi="Times New Roman" w:cs="Calibri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условия оплаты этих услуг _______________________________.</w:t>
      </w:r>
    </w:p>
    <w:p w:rsidR="00B62DE9" w:rsidRDefault="00B62DE9">
      <w:pPr>
        <w:pStyle w:val="a5"/>
        <w:tabs>
          <w:tab w:val="left" w:pos="1134"/>
        </w:tabs>
        <w:spacing w:after="0"/>
        <w:ind w:left="0" w:firstLine="709"/>
        <w:jc w:val="both"/>
      </w:pPr>
    </w:p>
    <w:p w:rsidR="00B62DE9" w:rsidRDefault="00B62DE9">
      <w:pPr>
        <w:pStyle w:val="a5"/>
        <w:tabs>
          <w:tab w:val="left" w:pos="1134"/>
        </w:tabs>
        <w:spacing w:after="0"/>
        <w:ind w:left="0" w:firstLine="709"/>
        <w:jc w:val="both"/>
      </w:pPr>
    </w:p>
    <w:p w:rsidR="00B62DE9" w:rsidRDefault="001F5731">
      <w:pPr>
        <w:pStyle w:val="a5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По восьмому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выбор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</w:rPr>
        <w:t>-а), которые(-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уполномочены(-о) взаимодействовать с региональны</w:t>
      </w:r>
      <w:r>
        <w:rPr>
          <w:rFonts w:ascii="Times New Roman" w:hAnsi="Times New Roman" w:cs="Times New Roman"/>
          <w:sz w:val="24"/>
          <w:szCs w:val="24"/>
        </w:rPr>
        <w:t>м оператором от имени собственников помещений в многоквартирном доме, расположенном по адресу: ______________________________________.</w:t>
      </w:r>
    </w:p>
    <w:p w:rsidR="00B62DE9" w:rsidRDefault="001F5731">
      <w:pPr>
        <w:pStyle w:val="ConsPlusNonformat"/>
        <w:ind w:firstLine="709"/>
        <w:jc w:val="both"/>
      </w:pPr>
      <w:r>
        <w:rPr>
          <w:rFonts w:ascii="Times New Roman" w:hAnsi="Times New Roman" w:cs="Calibri"/>
          <w:sz w:val="24"/>
          <w:szCs w:val="24"/>
          <w:lang w:eastAsia="en-US"/>
        </w:rPr>
        <w:t>Выступающим предложено выбрать следующи</w:t>
      </w:r>
      <w:proofErr w:type="gramStart"/>
      <w:r>
        <w:rPr>
          <w:rFonts w:ascii="Times New Roman" w:hAnsi="Times New Roman" w:cs="Calibri"/>
          <w:sz w:val="24"/>
          <w:szCs w:val="24"/>
          <w:lang w:eastAsia="en-US"/>
        </w:rPr>
        <w:t>е(</w:t>
      </w:r>
      <w:proofErr w:type="gramEnd"/>
      <w:r>
        <w:rPr>
          <w:rFonts w:ascii="Times New Roman" w:hAnsi="Times New Roman" w:cs="Calibri"/>
          <w:sz w:val="24"/>
          <w:szCs w:val="24"/>
          <w:lang w:eastAsia="en-US"/>
        </w:rPr>
        <w:t>-ее) лица(-о), уполномоченные(-</w:t>
      </w:r>
      <w:proofErr w:type="spellStart"/>
      <w:r>
        <w:rPr>
          <w:rFonts w:ascii="Times New Roman" w:hAnsi="Times New Roman" w:cs="Calibri"/>
          <w:sz w:val="24"/>
          <w:szCs w:val="24"/>
          <w:lang w:eastAsia="en-US"/>
        </w:rPr>
        <w:t>ое</w:t>
      </w:r>
      <w:proofErr w:type="spellEnd"/>
      <w:r>
        <w:rPr>
          <w:rFonts w:ascii="Times New Roman" w:hAnsi="Times New Roman" w:cs="Calibri"/>
          <w:sz w:val="24"/>
          <w:szCs w:val="24"/>
          <w:lang w:eastAsia="en-US"/>
        </w:rPr>
        <w:t>) собственниками помещений многоквартирного дом</w:t>
      </w:r>
      <w:r>
        <w:rPr>
          <w:rFonts w:ascii="Times New Roman" w:hAnsi="Times New Roman" w:cs="Calibri"/>
          <w:sz w:val="24"/>
          <w:szCs w:val="24"/>
          <w:lang w:eastAsia="en-US"/>
        </w:rPr>
        <w:t>а взаимодействовать с региональным оператором по вопросам проведения капитального ремонта многоквартирного дома.</w:t>
      </w:r>
    </w:p>
    <w:p w:rsidR="00B62DE9" w:rsidRDefault="001F5731">
      <w:pPr>
        <w:pStyle w:val="ConsPlusNonformat"/>
        <w:jc w:val="both"/>
      </w:pPr>
      <w:r>
        <w:rPr>
          <w:rFonts w:ascii="Times New Roman" w:hAnsi="Times New Roman" w:cs="Calibri"/>
          <w:sz w:val="24"/>
          <w:szCs w:val="24"/>
          <w:lang w:eastAsia="en-US"/>
        </w:rPr>
        <w:t>__________________________________________________________________________________;</w:t>
      </w:r>
    </w:p>
    <w:p w:rsidR="00B62DE9" w:rsidRDefault="001F5731">
      <w:pPr>
        <w:pStyle w:val="ConsPlusNonformat"/>
        <w:ind w:firstLine="709"/>
        <w:jc w:val="center"/>
      </w:pPr>
      <w:r>
        <w:rPr>
          <w:rFonts w:ascii="Times New Roman" w:hAnsi="Times New Roman" w:cs="Calibri"/>
          <w:i/>
          <w:lang w:eastAsia="en-US"/>
        </w:rPr>
        <w:t>(Ф.И.</w:t>
      </w:r>
      <w:proofErr w:type="gramStart"/>
      <w:r>
        <w:rPr>
          <w:rFonts w:ascii="Times New Roman" w:hAnsi="Times New Roman" w:cs="Calibri"/>
          <w:i/>
          <w:lang w:eastAsia="en-US"/>
        </w:rPr>
        <w:t>О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 уполномоченного лица, адрес, контактный телефон)</w:t>
      </w:r>
    </w:p>
    <w:p w:rsidR="00B62DE9" w:rsidRDefault="001F5731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B62DE9" w:rsidRDefault="001F5731">
      <w:pPr>
        <w:pStyle w:val="ConsPlusNonformat"/>
        <w:ind w:firstLine="709"/>
        <w:jc w:val="center"/>
      </w:pPr>
      <w:r>
        <w:rPr>
          <w:rFonts w:ascii="Times New Roman" w:hAnsi="Times New Roman" w:cs="Calibri"/>
          <w:i/>
          <w:lang w:eastAsia="en-US"/>
        </w:rPr>
        <w:t>(Ф.И.</w:t>
      </w:r>
      <w:proofErr w:type="gramStart"/>
      <w:r>
        <w:rPr>
          <w:rFonts w:ascii="Times New Roman" w:hAnsi="Times New Roman" w:cs="Calibri"/>
          <w:i/>
          <w:lang w:eastAsia="en-US"/>
        </w:rPr>
        <w:t>О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 уполномоченного лица, адрес, контактный телефон)</w:t>
      </w:r>
    </w:p>
    <w:p w:rsidR="00B62DE9" w:rsidRDefault="00B62DE9">
      <w:pPr>
        <w:pStyle w:val="ConsPlusNonformat"/>
        <w:ind w:firstLine="709"/>
        <w:jc w:val="both"/>
        <w:rPr>
          <w:rFonts w:ascii="Times New Roman" w:hAnsi="Times New Roman" w:cs="Calibri"/>
          <w:i/>
          <w:sz w:val="24"/>
          <w:szCs w:val="24"/>
          <w:lang w:eastAsia="en-US"/>
        </w:rPr>
      </w:pP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B62DE9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E9" w:rsidRDefault="001F573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B62DE9" w:rsidRDefault="001F5731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голосования общее собрание собственников помещений количеством голосов _______ % от общего числа голосов собственников помещений, присутствующих на собрании, приняло решение</w:t>
      </w:r>
      <w:r>
        <w:rPr>
          <w:rFonts w:ascii="Times New Roman" w:hAnsi="Times New Roman" w:cs="Times New Roman"/>
          <w:sz w:val="24"/>
          <w:szCs w:val="24"/>
        </w:rPr>
        <w:t>: лицам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-ом), которые уполномочены(-о) взаимодействовать с региональным оператором</w:t>
      </w:r>
      <w:r>
        <w:rPr>
          <w:rFonts w:ascii="Times New Roman" w:hAnsi="Times New Roman" w:cs="Times New Roman"/>
          <w:sz w:val="24"/>
          <w:szCs w:val="24"/>
        </w:rPr>
        <w:t xml:space="preserve"> от имени собственников помещений в многоквартирном доме по адресу: _________________________________________________________________________, по вышеуказанным вопросам, утверждены следующие:</w:t>
      </w:r>
    </w:p>
    <w:p w:rsidR="00B62DE9" w:rsidRDefault="001F5731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__________________;</w:t>
      </w:r>
    </w:p>
    <w:p w:rsidR="00B62DE9" w:rsidRDefault="001F5731">
      <w:pPr>
        <w:pStyle w:val="ConsPlusNonformat"/>
        <w:ind w:firstLine="709"/>
        <w:jc w:val="center"/>
      </w:pPr>
      <w:r>
        <w:rPr>
          <w:rFonts w:ascii="Times New Roman" w:hAnsi="Times New Roman" w:cs="Calibri"/>
          <w:i/>
          <w:lang w:eastAsia="en-US"/>
        </w:rPr>
        <w:t>(Ф.И.</w:t>
      </w:r>
      <w:proofErr w:type="gramStart"/>
      <w:r>
        <w:rPr>
          <w:rFonts w:ascii="Times New Roman" w:hAnsi="Times New Roman" w:cs="Calibri"/>
          <w:i/>
          <w:lang w:eastAsia="en-US"/>
        </w:rPr>
        <w:t>О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 уполномоченного лица, адрес, контактный телефон)</w:t>
      </w:r>
    </w:p>
    <w:p w:rsidR="00B62DE9" w:rsidRDefault="001F5731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__________________________________________________________________________________;</w:t>
      </w:r>
    </w:p>
    <w:p w:rsidR="00B62DE9" w:rsidRDefault="001F5731">
      <w:pPr>
        <w:pStyle w:val="ConsPlusNonformat"/>
        <w:ind w:firstLine="709"/>
        <w:jc w:val="center"/>
      </w:pPr>
      <w:r>
        <w:rPr>
          <w:rFonts w:ascii="Times New Roman" w:hAnsi="Times New Roman" w:cs="Calibri"/>
          <w:i/>
          <w:lang w:eastAsia="en-US"/>
        </w:rPr>
        <w:t>(Ф.И.</w:t>
      </w:r>
      <w:proofErr w:type="gramStart"/>
      <w:r>
        <w:rPr>
          <w:rFonts w:ascii="Times New Roman" w:hAnsi="Times New Roman" w:cs="Calibri"/>
          <w:i/>
          <w:lang w:eastAsia="en-US"/>
        </w:rPr>
        <w:t>О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 уполномоченного лица, адрес, контактный телефон)</w:t>
      </w:r>
    </w:p>
    <w:p w:rsidR="00B62DE9" w:rsidRDefault="00B62DE9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DE9" w:rsidRDefault="001F5731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Настоящий протокол составлен в двух под</w:t>
      </w:r>
      <w:r>
        <w:rPr>
          <w:rFonts w:ascii="Times New Roman" w:hAnsi="Times New Roman" w:cs="Times New Roman"/>
          <w:b/>
          <w:bCs/>
          <w:sz w:val="24"/>
          <w:szCs w:val="24"/>
        </w:rPr>
        <w:t>линных экземплярах.</w:t>
      </w:r>
    </w:p>
    <w:p w:rsidR="00B62DE9" w:rsidRDefault="001F573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реестр собственников помещений в многоквартирном доме на ____ л. в 1 экз.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листы голосования по вопросам повестки дня на ____л. прилагаются.</w:t>
      </w:r>
    </w:p>
    <w:p w:rsidR="00B62DE9" w:rsidRDefault="001F573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Собрание закрыто.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>
        <w:rPr>
          <w:rFonts w:ascii="Times New Roman" w:hAnsi="Times New Roman" w:cs="Times New Roman"/>
          <w:sz w:val="24"/>
          <w:szCs w:val="24"/>
        </w:rPr>
        <w:t>__________________________________/__________________</w:t>
      </w:r>
    </w:p>
    <w:p w:rsidR="00B62DE9" w:rsidRDefault="001F573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собрания _____________________________________/__________________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Члены счетной комиссии _________________________________/__________________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_________________________________/__________________</w:t>
      </w:r>
    </w:p>
    <w:p w:rsidR="00B62DE9" w:rsidRDefault="001F5731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________________________________/__________________</w:t>
      </w:r>
    </w:p>
    <w:sectPr w:rsidR="00B62DE9">
      <w:pgSz w:w="11906" w:h="16838"/>
      <w:pgMar w:top="567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5731">
      <w:pPr>
        <w:spacing w:after="0"/>
      </w:pPr>
      <w:r>
        <w:separator/>
      </w:r>
    </w:p>
  </w:endnote>
  <w:endnote w:type="continuationSeparator" w:id="0">
    <w:p w:rsidR="00000000" w:rsidRDefault="001F5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573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1F5731">
      <w:pPr>
        <w:spacing w:after="0"/>
      </w:pPr>
      <w:r>
        <w:continuationSeparator/>
      </w:r>
    </w:p>
  </w:footnote>
  <w:footnote w:id="1">
    <w:p w:rsidR="00B62DE9" w:rsidRDefault="001F5731">
      <w:pPr>
        <w:pStyle w:val="Standard"/>
        <w:spacing w:after="0"/>
        <w:jc w:val="both"/>
      </w:pPr>
      <w:r>
        <w:rPr>
          <w:rStyle w:val="a9"/>
        </w:rPr>
        <w:t>*</w:t>
      </w:r>
      <w:r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на проведение капитального ремонта общего имущества в многоквартирном доме предоставлен и не возвращен кред</w:t>
      </w:r>
      <w:r>
        <w:rPr>
          <w:rFonts w:ascii="Times New Roman" w:hAnsi="Times New Roman" w:cs="Times New Roman"/>
          <w:sz w:val="20"/>
          <w:szCs w:val="20"/>
        </w:rPr>
        <w:t>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изменение способа формирования фонда капитальног</w:t>
      </w:r>
      <w:r>
        <w:rPr>
          <w:rFonts w:ascii="Times New Roman" w:hAnsi="Times New Roman" w:cs="Times New Roman"/>
          <w:sz w:val="20"/>
          <w:szCs w:val="20"/>
        </w:rPr>
        <w:t>о ремонта в отношении этого многоквартирного дома допускается при условии полного погашения такой задолженности.</w:t>
      </w:r>
    </w:p>
  </w:footnote>
  <w:footnote w:id="2">
    <w:p w:rsidR="00B62DE9" w:rsidRDefault="001F5731">
      <w:pPr>
        <w:pStyle w:val="Footnote"/>
        <w:spacing w:after="0"/>
        <w:ind w:left="0" w:firstLine="0"/>
        <w:jc w:val="both"/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Площадь помещений, относящихся к общему </w:t>
      </w:r>
      <w:r>
        <w:rPr>
          <w:rFonts w:ascii="Times New Roman" w:hAnsi="Times New Roman"/>
        </w:rPr>
        <w:t>имуществу собственников помещений в многоквартирном доме, не учитывается.</w:t>
      </w:r>
    </w:p>
  </w:footnote>
  <w:footnote w:id="3">
    <w:p w:rsidR="00B62DE9" w:rsidRDefault="001F5731">
      <w:pPr>
        <w:pStyle w:val="Footnote"/>
        <w:spacing w:after="0"/>
        <w:ind w:left="0" w:firstLine="0"/>
        <w:jc w:val="both"/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См. ч. 3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>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</w:t>
      </w:r>
      <w:r>
        <w:rPr>
          <w:rFonts w:ascii="Times New Roman" w:hAnsi="Times New Roman"/>
        </w:rPr>
        <w:t>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4">
    <w:p w:rsidR="00B62DE9" w:rsidRDefault="001F5731">
      <w:pPr>
        <w:pStyle w:val="Standard"/>
        <w:spacing w:after="0"/>
        <w:jc w:val="both"/>
      </w:pPr>
      <w:r>
        <w:rPr>
          <w:rStyle w:val="a9"/>
        </w:rPr>
        <w:footnoteRef/>
      </w:r>
      <w:r>
        <w:rPr>
          <w:rFonts w:ascii="Times New Roman" w:hAnsi="Times New Roman"/>
          <w:sz w:val="20"/>
          <w:szCs w:val="20"/>
        </w:rPr>
        <w:t xml:space="preserve"> См. ч. 1 ст. 46 Жилищного кодекса Российской Федерации: ...принимаются большинством не менее двух третей</w:t>
      </w:r>
      <w:r>
        <w:rPr>
          <w:rFonts w:ascii="Times New Roman" w:hAnsi="Times New Roman"/>
          <w:sz w:val="20"/>
          <w:szCs w:val="20"/>
        </w:rPr>
        <w:t xml:space="preserve"> голосов от общего числа голосов собственников помещений в многоквартирном доме.</w:t>
      </w:r>
    </w:p>
  </w:footnote>
  <w:footnote w:id="5">
    <w:p w:rsidR="00B62DE9" w:rsidRDefault="001F5731">
      <w:pPr>
        <w:pStyle w:val="a6"/>
      </w:pPr>
      <w:r>
        <w:rPr>
          <w:rStyle w:val="a9"/>
        </w:rPr>
        <w:footnoteRef/>
      </w:r>
      <w:r>
        <w:t>См.: ч. 5 ст.173 Жилищного кодекса Российской Фед</w:t>
      </w:r>
      <w:r>
        <w:t>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3FEA"/>
    <w:multiLevelType w:val="multilevel"/>
    <w:tmpl w:val="7E587D22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F87049B"/>
    <w:multiLevelType w:val="multilevel"/>
    <w:tmpl w:val="DC6CAEC6"/>
    <w:styleLink w:val="WWNum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2DE9"/>
    <w:rsid w:val="001F5731"/>
    <w:rsid w:val="00B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Standar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rPr>
      <w:sz w:val="20"/>
      <w:szCs w:val="20"/>
    </w:rPr>
  </w:style>
  <w:style w:type="character" w:styleId="a9">
    <w:name w:val="footnote reference"/>
    <w:rPr>
      <w:position w:val="0"/>
      <w:vertAlign w:val="superscript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Standar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rPr>
      <w:sz w:val="20"/>
      <w:szCs w:val="20"/>
    </w:rPr>
  </w:style>
  <w:style w:type="character" w:styleId="a9">
    <w:name w:val="footnote reference"/>
    <w:rPr>
      <w:position w:val="0"/>
      <w:vertAlign w:val="superscript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Александровна Бутылина</cp:lastModifiedBy>
  <cp:revision>2</cp:revision>
  <cp:lastPrinted>2015-07-10T07:02:00Z</cp:lastPrinted>
  <dcterms:created xsi:type="dcterms:W3CDTF">2015-07-14T07:15:00Z</dcterms:created>
  <dcterms:modified xsi:type="dcterms:W3CDTF">2015-07-14T07:15:00Z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